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6" w:rsidRDefault="00826376" w:rsidP="005B223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Bob Lupton Highlights</w:t>
      </w:r>
    </w:p>
    <w:p w:rsidR="00826376" w:rsidRPr="005B2230" w:rsidRDefault="00826376" w:rsidP="005B2230">
      <w:pPr>
        <w:jc w:val="center"/>
      </w:pPr>
      <w:r>
        <w:t>Times are based on the video and not the edited audio file</w:t>
      </w:r>
    </w:p>
    <w:p w:rsidR="00826376" w:rsidRDefault="00826376" w:rsidP="005B2230">
      <w:pPr>
        <w:jc w:val="center"/>
        <w:rPr>
          <w:b/>
          <w:bCs/>
          <w:u w:val="single"/>
        </w:rPr>
      </w:pPr>
    </w:p>
    <w:p w:rsidR="00826376" w:rsidRDefault="00826376" w:rsidP="005B2230"/>
    <w:p w:rsidR="00826376" w:rsidRPr="00623B70" w:rsidRDefault="00826376" w:rsidP="00F36DA3">
      <w:pPr>
        <w:numPr>
          <w:ilvl w:val="0"/>
          <w:numId w:val="1"/>
        </w:numPr>
        <w:rPr>
          <w:b/>
          <w:bCs/>
        </w:rPr>
      </w:pPr>
      <w:r>
        <w:t xml:space="preserve"> </w:t>
      </w:r>
      <w:r>
        <w:rPr>
          <w:b/>
          <w:bCs/>
        </w:rPr>
        <w:t>Beginning at approximately 4:30 (Gold)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Bob tells the story of fathers leaving the home when free Christmas gifts arrive.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He asks the question of whether this kind of indignity is present in the other ministries he was a part of and found that it was.</w:t>
      </w:r>
    </w:p>
    <w:p w:rsidR="00826376" w:rsidRPr="00623B70" w:rsidRDefault="00826376" w:rsidP="00623B70">
      <w:pPr>
        <w:ind w:left="720"/>
        <w:rPr>
          <w:b/>
          <w:bCs/>
        </w:rPr>
      </w:pPr>
    </w:p>
    <w:p w:rsidR="00826376" w:rsidRDefault="00826376" w:rsidP="00623B7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11:00.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Bob’s story of Virgil, who opened Bob’s eyes to how locals see the groups coming in to do work in the community.</w:t>
      </w:r>
    </w:p>
    <w:p w:rsidR="00826376" w:rsidRPr="00623B70" w:rsidRDefault="00826376" w:rsidP="00623B70">
      <w:pPr>
        <w:numPr>
          <w:ilvl w:val="2"/>
          <w:numId w:val="1"/>
        </w:numPr>
        <w:rPr>
          <w:b/>
          <w:bCs/>
        </w:rPr>
      </w:pPr>
      <w:r>
        <w:t>Insulting the locals without even knowing it</w:t>
      </w:r>
      <w:r>
        <w:rPr>
          <w:b/>
          <w:bCs/>
        </w:rPr>
        <w:t xml:space="preserve"> </w:t>
      </w:r>
      <w:r>
        <w:t>“compliments” about how clean their home is or how well behaved their children are.</w:t>
      </w:r>
    </w:p>
    <w:p w:rsidR="00826376" w:rsidRPr="00623B70" w:rsidRDefault="00826376" w:rsidP="00623B70">
      <w:pPr>
        <w:ind w:left="1440"/>
        <w:rPr>
          <w:b/>
          <w:bCs/>
        </w:rPr>
      </w:pPr>
    </w:p>
    <w:p w:rsidR="00826376" w:rsidRDefault="00826376" w:rsidP="00623B7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Beginning at approximately 16:00 (Gold)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Bob talks about the importance of shifting from crisis to development in our response to poverty.</w:t>
      </w:r>
    </w:p>
    <w:p w:rsidR="00826376" w:rsidRPr="00623B70" w:rsidRDefault="00826376" w:rsidP="00623B70">
      <w:pPr>
        <w:numPr>
          <w:ilvl w:val="2"/>
          <w:numId w:val="1"/>
        </w:numPr>
        <w:rPr>
          <w:b/>
          <w:bCs/>
        </w:rPr>
      </w:pPr>
      <w:r>
        <w:t>He tells the story of how Katrina “victims” are still treated the same today as they were a week after the storm and this has created a “Victim Class”.</w:t>
      </w:r>
    </w:p>
    <w:p w:rsidR="00826376" w:rsidRPr="00623B70" w:rsidRDefault="00826376" w:rsidP="00623B70">
      <w:pPr>
        <w:ind w:left="1440"/>
        <w:rPr>
          <w:b/>
          <w:bCs/>
        </w:rPr>
      </w:pPr>
    </w:p>
    <w:p w:rsidR="00826376" w:rsidRDefault="00826376" w:rsidP="00623B7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Beginning at approximately 25:00 (Gold)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Bob goes into not doing for others what they have the capacity to do for themselves. This resonates with John McKnight</w:t>
      </w:r>
    </w:p>
    <w:p w:rsidR="00826376" w:rsidRPr="00623B70" w:rsidRDefault="00826376" w:rsidP="00623B70">
      <w:pPr>
        <w:numPr>
          <w:ilvl w:val="1"/>
          <w:numId w:val="1"/>
        </w:numPr>
        <w:rPr>
          <w:b/>
          <w:bCs/>
        </w:rPr>
      </w:pPr>
      <w:r>
        <w:t>He  tells the next chapter of the Christmas Store story about how they moved from the model that stripped dads of dignity into an empowering model.</w:t>
      </w:r>
    </w:p>
    <w:p w:rsidR="00826376" w:rsidRPr="00623B70" w:rsidRDefault="00826376" w:rsidP="00623B70">
      <w:pPr>
        <w:ind w:left="720"/>
        <w:rPr>
          <w:b/>
          <w:bCs/>
        </w:rPr>
      </w:pPr>
    </w:p>
    <w:p w:rsidR="00826376" w:rsidRDefault="00826376" w:rsidP="00623B7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29:00</w:t>
      </w:r>
    </w:p>
    <w:p w:rsidR="00826376" w:rsidRDefault="00826376" w:rsidP="00623B70">
      <w:pPr>
        <w:numPr>
          <w:ilvl w:val="1"/>
          <w:numId w:val="1"/>
        </w:numPr>
      </w:pPr>
      <w:r w:rsidRPr="00623B70">
        <w:t>Bob then goes on to tell the detailed story of the Thrift Store.</w:t>
      </w:r>
    </w:p>
    <w:p w:rsidR="00826376" w:rsidRDefault="00826376" w:rsidP="00623B70">
      <w:pPr>
        <w:numPr>
          <w:ilvl w:val="1"/>
          <w:numId w:val="1"/>
        </w:numPr>
      </w:pPr>
      <w:r>
        <w:t>He also goes into the food co-op.</w:t>
      </w:r>
    </w:p>
    <w:p w:rsidR="00826376" w:rsidRDefault="00826376" w:rsidP="00623B70">
      <w:pPr>
        <w:ind w:left="720"/>
      </w:pPr>
    </w:p>
    <w:p w:rsidR="00826376" w:rsidRPr="00623B70" w:rsidRDefault="00826376" w:rsidP="00623B70">
      <w:pPr>
        <w:numPr>
          <w:ilvl w:val="0"/>
          <w:numId w:val="1"/>
        </w:numPr>
      </w:pPr>
      <w:r>
        <w:rPr>
          <w:b/>
          <w:bCs/>
        </w:rPr>
        <w:t>Approximately 42:00</w:t>
      </w:r>
    </w:p>
    <w:p w:rsidR="00826376" w:rsidRDefault="00826376" w:rsidP="00623B70">
      <w:pPr>
        <w:numPr>
          <w:ilvl w:val="1"/>
          <w:numId w:val="1"/>
        </w:numPr>
      </w:pPr>
      <w:r>
        <w:t xml:space="preserve">Bob goes into the Hypocratic Oath and the one he helped develop for people in service oriented work. </w:t>
      </w:r>
    </w:p>
    <w:p w:rsidR="00826376" w:rsidRDefault="00826376" w:rsidP="00623B70">
      <w:pPr>
        <w:ind w:left="720"/>
      </w:pPr>
    </w:p>
    <w:p w:rsidR="00826376" w:rsidRPr="00623B70" w:rsidRDefault="00826376" w:rsidP="00623B70">
      <w:pPr>
        <w:numPr>
          <w:ilvl w:val="0"/>
          <w:numId w:val="1"/>
        </w:numPr>
      </w:pPr>
      <w:r>
        <w:rPr>
          <w:b/>
          <w:bCs/>
        </w:rPr>
        <w:t>Approximately 1:01:00</w:t>
      </w:r>
    </w:p>
    <w:p w:rsidR="00826376" w:rsidRPr="00623B70" w:rsidRDefault="00826376" w:rsidP="00623B70">
      <w:pPr>
        <w:numPr>
          <w:ilvl w:val="1"/>
          <w:numId w:val="1"/>
        </w:numPr>
      </w:pPr>
      <w:r>
        <w:t>Bob dives into Gentrification with justice.</w:t>
      </w:r>
    </w:p>
    <w:sectPr w:rsidR="00826376" w:rsidRPr="00623B70" w:rsidSect="004B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614"/>
    <w:multiLevelType w:val="hybridMultilevel"/>
    <w:tmpl w:val="D6202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30"/>
    <w:rsid w:val="0010215D"/>
    <w:rsid w:val="0011373F"/>
    <w:rsid w:val="00427E63"/>
    <w:rsid w:val="004B4A27"/>
    <w:rsid w:val="0051107E"/>
    <w:rsid w:val="005B2230"/>
    <w:rsid w:val="00623B70"/>
    <w:rsid w:val="00655D10"/>
    <w:rsid w:val="007842B3"/>
    <w:rsid w:val="00826376"/>
    <w:rsid w:val="00947B90"/>
    <w:rsid w:val="009C00B8"/>
    <w:rsid w:val="00A20B55"/>
    <w:rsid w:val="00A41BA9"/>
    <w:rsid w:val="00AA58C7"/>
    <w:rsid w:val="00B0280B"/>
    <w:rsid w:val="00DC598B"/>
    <w:rsid w:val="00EF5114"/>
    <w:rsid w:val="00F36DA3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225</Words>
  <Characters>1283</Characters>
  <Application>Microsoft Office Outlook</Application>
  <DocSecurity>0</DocSecurity>
  <Lines>0</Lines>
  <Paragraphs>0</Paragraphs>
  <ScaleCrop>false</ScaleCrop>
  <Company>Mile High Ministries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Blanchard Highlights</dc:title>
  <dc:subject/>
  <dc:creator>BenE</dc:creator>
  <cp:keywords/>
  <dc:description/>
  <cp:lastModifiedBy>BenE</cp:lastModifiedBy>
  <cp:revision>3</cp:revision>
  <dcterms:created xsi:type="dcterms:W3CDTF">2017-07-19T16:59:00Z</dcterms:created>
  <dcterms:modified xsi:type="dcterms:W3CDTF">2017-07-19T17:08:00Z</dcterms:modified>
</cp:coreProperties>
</file>