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7" w:rsidRDefault="00D61BC7" w:rsidP="005B223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Gregory Boyle Highlights</w:t>
      </w:r>
    </w:p>
    <w:p w:rsidR="00D61BC7" w:rsidRPr="005B2230" w:rsidRDefault="00D61BC7" w:rsidP="005B2230">
      <w:pPr>
        <w:jc w:val="center"/>
      </w:pPr>
      <w:r>
        <w:t>Times are based on the video and not the edited audio file</w:t>
      </w:r>
    </w:p>
    <w:p w:rsidR="00D61BC7" w:rsidRDefault="00D61BC7" w:rsidP="005B2230">
      <w:pPr>
        <w:jc w:val="center"/>
        <w:rPr>
          <w:b/>
          <w:bCs/>
          <w:u w:val="single"/>
        </w:rPr>
      </w:pPr>
    </w:p>
    <w:p w:rsidR="00D61BC7" w:rsidRDefault="00D61BC7" w:rsidP="005B2230"/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From the Start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Father Boyle tells a bit of his story and dives right into the number of kids he’s buried over the years.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Mis-diagnosed, then later diagnosed with cancer.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Mis-diagnosis is never neutral and you will never come up with a good treatment plan when you start with a bad diagnosis.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Why kids join gangs.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 xml:space="preserve">Most people start with a bad diagnosis 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Father Boyle names the 3 profiles of kids who join gangs.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Despondent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Traumatized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Mentally Ill</w:t>
      </w:r>
    </w:p>
    <w:p w:rsidR="00D61BC7" w:rsidRPr="00CE17BB" w:rsidRDefault="00D61BC7" w:rsidP="00CE17BB">
      <w:pPr>
        <w:ind w:left="1440"/>
        <w:rPr>
          <w:b/>
          <w:bCs/>
        </w:rPr>
      </w:pPr>
    </w:p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11:00 (Gold)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It’s not about measuring up. Hold the mirror up.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You are exactly who God made you to be.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You provide sanctuary for these guys, they go home and provide sanctuary for their kids, the cycle is broken forever.</w:t>
      </w:r>
    </w:p>
    <w:p w:rsidR="00D61BC7" w:rsidRPr="00CE17BB" w:rsidRDefault="00D61BC7" w:rsidP="00CE17BB">
      <w:pPr>
        <w:ind w:left="720"/>
        <w:rPr>
          <w:b/>
          <w:bCs/>
        </w:rPr>
      </w:pPr>
    </w:p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13:00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The story of Jermaine.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Mother slit her wrist in front of him and blamed him when he was 9.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Jumped into a gang at 13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He discovered that he preferred his rage to his shame.</w:t>
      </w:r>
    </w:p>
    <w:p w:rsidR="00D61BC7" w:rsidRPr="00CE17BB" w:rsidRDefault="00D61BC7" w:rsidP="00CE17BB">
      <w:pPr>
        <w:numPr>
          <w:ilvl w:val="3"/>
          <w:numId w:val="1"/>
        </w:numPr>
        <w:rPr>
          <w:b/>
          <w:bCs/>
        </w:rPr>
      </w:pPr>
      <w:r>
        <w:t>Because of this discovery, he could finally forgive his mother for being mentally ill, and himself for being 9 years old.</w:t>
      </w:r>
    </w:p>
    <w:p w:rsidR="00D61BC7" w:rsidRPr="00CE17BB" w:rsidRDefault="00D61BC7" w:rsidP="00CE17BB">
      <w:pPr>
        <w:numPr>
          <w:ilvl w:val="3"/>
          <w:numId w:val="1"/>
        </w:numPr>
        <w:rPr>
          <w:b/>
          <w:bCs/>
        </w:rPr>
      </w:pPr>
      <w:r>
        <w:t>The was able to transform, not transmit his pain. (This connects deeply with Rohr)</w:t>
      </w:r>
    </w:p>
    <w:p w:rsidR="00D61BC7" w:rsidRPr="00CE17BB" w:rsidRDefault="00D61BC7" w:rsidP="00CE17BB">
      <w:pPr>
        <w:ind w:left="2160"/>
        <w:rPr>
          <w:b/>
          <w:bCs/>
        </w:rPr>
      </w:pPr>
    </w:p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21:00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If you’re depleted, you’re doing this wrong.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You should be exhausted, but not depleted.</w:t>
      </w:r>
    </w:p>
    <w:p w:rsidR="00D61BC7" w:rsidRPr="00CE17BB" w:rsidRDefault="00D61BC7" w:rsidP="00CE17BB">
      <w:pPr>
        <w:numPr>
          <w:ilvl w:val="3"/>
          <w:numId w:val="1"/>
        </w:numPr>
        <w:rPr>
          <w:b/>
          <w:bCs/>
        </w:rPr>
      </w:pPr>
      <w:r>
        <w:t>If you are, you are probably trying to save people.</w:t>
      </w:r>
    </w:p>
    <w:p w:rsidR="00D61BC7" w:rsidRPr="00CE17BB" w:rsidRDefault="00D61BC7" w:rsidP="00CE17BB">
      <w:pPr>
        <w:numPr>
          <w:ilvl w:val="3"/>
          <w:numId w:val="1"/>
        </w:numPr>
        <w:rPr>
          <w:b/>
          <w:bCs/>
        </w:rPr>
      </w:pPr>
      <w:r>
        <w:t>You can’t save people.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Between saving and savoring the world, Father Boyle says he will choose to savor, because that’s how the world gets saved.</w:t>
      </w:r>
    </w:p>
    <w:p w:rsidR="00D61BC7" w:rsidRPr="00CE17BB" w:rsidRDefault="00D61BC7" w:rsidP="00CE17BB">
      <w:pPr>
        <w:ind w:left="720"/>
        <w:rPr>
          <w:b/>
          <w:bCs/>
        </w:rPr>
      </w:pPr>
    </w:p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31:00 (Gold)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God leads us to the widow, the orphan, etc. because they are trustworthy guides toward God’s kinship.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Not there to save, but to be led.</w:t>
      </w:r>
    </w:p>
    <w:p w:rsidR="00D61BC7" w:rsidRPr="00CE17BB" w:rsidRDefault="00D61BC7" w:rsidP="00CE17BB">
      <w:pPr>
        <w:ind w:left="720"/>
        <w:rPr>
          <w:b/>
          <w:bCs/>
        </w:rPr>
      </w:pPr>
    </w:p>
    <w:p w:rsidR="00D61BC7" w:rsidRDefault="00D61BC7" w:rsidP="00CE17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34:00</w:t>
      </w:r>
    </w:p>
    <w:p w:rsidR="00D61BC7" w:rsidRPr="00CE17BB" w:rsidRDefault="00D61BC7" w:rsidP="00CE17BB">
      <w:pPr>
        <w:numPr>
          <w:ilvl w:val="1"/>
          <w:numId w:val="1"/>
        </w:numPr>
        <w:rPr>
          <w:b/>
          <w:bCs/>
        </w:rPr>
      </w:pPr>
      <w:r>
        <w:t>We want to address the issue head on, but…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No kinship, no justice.</w:t>
      </w:r>
    </w:p>
    <w:p w:rsidR="00D61BC7" w:rsidRPr="00CE17BB" w:rsidRDefault="00D61BC7" w:rsidP="00CE17BB">
      <w:pPr>
        <w:numPr>
          <w:ilvl w:val="2"/>
          <w:numId w:val="1"/>
        </w:numPr>
        <w:rPr>
          <w:b/>
          <w:bCs/>
        </w:rPr>
      </w:pPr>
      <w:r>
        <w:t>No kinship, no peace.</w:t>
      </w:r>
    </w:p>
    <w:p w:rsidR="00D61BC7" w:rsidRPr="0003068E" w:rsidRDefault="00D61BC7" w:rsidP="00CE17BB">
      <w:pPr>
        <w:numPr>
          <w:ilvl w:val="2"/>
          <w:numId w:val="1"/>
        </w:numPr>
        <w:rPr>
          <w:b/>
          <w:bCs/>
        </w:rPr>
      </w:pPr>
      <w:r>
        <w:t>The issues will never reach resolution without kinship.</w:t>
      </w:r>
    </w:p>
    <w:p w:rsidR="00D61BC7" w:rsidRPr="0003068E" w:rsidRDefault="00D61BC7" w:rsidP="0003068E">
      <w:pPr>
        <w:ind w:left="1440"/>
        <w:rPr>
          <w:b/>
          <w:bCs/>
        </w:rPr>
      </w:pPr>
    </w:p>
    <w:p w:rsidR="00D61BC7" w:rsidRDefault="00D61BC7" w:rsidP="0003068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38:00</w:t>
      </w:r>
    </w:p>
    <w:p w:rsidR="00D61BC7" w:rsidRPr="0003068E" w:rsidRDefault="00D61BC7" w:rsidP="0003068E">
      <w:pPr>
        <w:numPr>
          <w:ilvl w:val="1"/>
          <w:numId w:val="1"/>
        </w:numPr>
        <w:rPr>
          <w:b/>
          <w:bCs/>
        </w:rPr>
      </w:pPr>
      <w:r>
        <w:t>We want to reflect the “No Matter What” God.</w:t>
      </w:r>
    </w:p>
    <w:p w:rsidR="00D61BC7" w:rsidRPr="00AA58C7" w:rsidRDefault="00D61BC7" w:rsidP="0003068E">
      <w:pPr>
        <w:numPr>
          <w:ilvl w:val="1"/>
          <w:numId w:val="1"/>
        </w:numPr>
        <w:rPr>
          <w:b/>
          <w:bCs/>
        </w:rPr>
      </w:pPr>
      <w:r>
        <w:t>Father Boyle finishes by telling the story of Daniel and ends with, “What a privilege it is to have been reached by him.”</w:t>
      </w:r>
    </w:p>
    <w:sectPr w:rsidR="00D61BC7" w:rsidRPr="00AA58C7" w:rsidSect="004B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614"/>
    <w:multiLevelType w:val="hybridMultilevel"/>
    <w:tmpl w:val="D6202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30"/>
    <w:rsid w:val="0003068E"/>
    <w:rsid w:val="0010215D"/>
    <w:rsid w:val="00304441"/>
    <w:rsid w:val="00333EC0"/>
    <w:rsid w:val="003465AD"/>
    <w:rsid w:val="00427E63"/>
    <w:rsid w:val="0046320E"/>
    <w:rsid w:val="004B4A27"/>
    <w:rsid w:val="005B2230"/>
    <w:rsid w:val="00641AEA"/>
    <w:rsid w:val="00655D10"/>
    <w:rsid w:val="007842B3"/>
    <w:rsid w:val="007E70C2"/>
    <w:rsid w:val="00891C96"/>
    <w:rsid w:val="0094556D"/>
    <w:rsid w:val="00947B90"/>
    <w:rsid w:val="009C00B8"/>
    <w:rsid w:val="00A528E1"/>
    <w:rsid w:val="00AA58C7"/>
    <w:rsid w:val="00BC50ED"/>
    <w:rsid w:val="00BF1D11"/>
    <w:rsid w:val="00CE17BB"/>
    <w:rsid w:val="00D559A3"/>
    <w:rsid w:val="00D61BC7"/>
    <w:rsid w:val="00DA2DC9"/>
    <w:rsid w:val="00DC598B"/>
    <w:rsid w:val="00E5337B"/>
    <w:rsid w:val="00EF5114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297</Words>
  <Characters>1693</Characters>
  <Application>Microsoft Office Outlook</Application>
  <DocSecurity>0</DocSecurity>
  <Lines>0</Lines>
  <Paragraphs>0</Paragraphs>
  <ScaleCrop>false</ScaleCrop>
  <Company>Mile High Ministries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Blanchard Highlights</dc:title>
  <dc:subject/>
  <dc:creator>BenE</dc:creator>
  <cp:keywords/>
  <dc:description/>
  <cp:lastModifiedBy>BenE</cp:lastModifiedBy>
  <cp:revision>2</cp:revision>
  <dcterms:created xsi:type="dcterms:W3CDTF">2017-07-20T20:00:00Z</dcterms:created>
  <dcterms:modified xsi:type="dcterms:W3CDTF">2017-07-20T20:00:00Z</dcterms:modified>
</cp:coreProperties>
</file>