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4" w:rsidRDefault="00EF5114" w:rsidP="005B2230">
      <w:pPr>
        <w:jc w:val="center"/>
        <w:rPr>
          <w:b/>
          <w:bCs/>
          <w:u w:val="single"/>
        </w:rPr>
      </w:pPr>
      <w:r w:rsidRPr="005B2230">
        <w:rPr>
          <w:b/>
          <w:bCs/>
          <w:u w:val="single"/>
        </w:rPr>
        <w:t>Ken Blanchard</w:t>
      </w:r>
      <w:r>
        <w:rPr>
          <w:b/>
          <w:bCs/>
          <w:u w:val="single"/>
        </w:rPr>
        <w:t xml:space="preserve"> Highlights</w:t>
      </w:r>
    </w:p>
    <w:p w:rsidR="00EF5114" w:rsidRPr="005B2230" w:rsidRDefault="00EF5114" w:rsidP="005B2230">
      <w:pPr>
        <w:jc w:val="center"/>
      </w:pPr>
      <w:r>
        <w:t>Times are based on the video and not the edited audio file</w:t>
      </w:r>
    </w:p>
    <w:p w:rsidR="00EF5114" w:rsidRDefault="00EF5114" w:rsidP="005B2230">
      <w:pPr>
        <w:jc w:val="center"/>
        <w:rPr>
          <w:b/>
          <w:bCs/>
          <w:u w:val="single"/>
        </w:rPr>
      </w:pPr>
    </w:p>
    <w:p w:rsidR="00EF5114" w:rsidRDefault="00EF5114" w:rsidP="005B2230"/>
    <w:p w:rsidR="00EF5114" w:rsidRPr="005B2230" w:rsidRDefault="00EF5114" w:rsidP="005B2230">
      <w:pPr>
        <w:numPr>
          <w:ilvl w:val="0"/>
          <w:numId w:val="1"/>
        </w:numPr>
        <w:rPr>
          <w:b/>
          <w:bCs/>
        </w:rPr>
      </w:pPr>
      <w:r w:rsidRPr="005B2230">
        <w:rPr>
          <w:b/>
          <w:bCs/>
        </w:rPr>
        <w:t>Beginning 2</w:t>
      </w:r>
      <w:r>
        <w:rPr>
          <w:b/>
          <w:bCs/>
        </w:rPr>
        <w:t xml:space="preserve"> 1/2</w:t>
      </w:r>
      <w:r w:rsidRPr="005B2230">
        <w:rPr>
          <w:b/>
          <w:bCs/>
        </w:rPr>
        <w:t xml:space="preserve"> minutes or so</w:t>
      </w:r>
    </w:p>
    <w:p w:rsidR="00EF5114" w:rsidRDefault="00EF5114" w:rsidP="005B2230">
      <w:pPr>
        <w:numPr>
          <w:ilvl w:val="1"/>
          <w:numId w:val="1"/>
        </w:numPr>
      </w:pPr>
      <w:r>
        <w:t xml:space="preserve">Ken shares about his business and lays some important ground work for the rest of the talk, so this feels like a highlight to me. </w:t>
      </w:r>
    </w:p>
    <w:p w:rsidR="00EF5114" w:rsidRDefault="00EF5114" w:rsidP="005B2230">
      <w:pPr>
        <w:ind w:left="1080"/>
      </w:pPr>
    </w:p>
    <w:p w:rsidR="00EF5114" w:rsidRPr="005B2230" w:rsidRDefault="00EF5114" w:rsidP="005B2230">
      <w:pPr>
        <w:numPr>
          <w:ilvl w:val="0"/>
          <w:numId w:val="1"/>
        </w:numPr>
      </w:pPr>
      <w:r>
        <w:rPr>
          <w:b/>
          <w:bCs/>
        </w:rPr>
        <w:t>Approximately 23 minutes in</w:t>
      </w:r>
    </w:p>
    <w:p w:rsidR="00EF5114" w:rsidRDefault="00EF5114" w:rsidP="005B2230">
      <w:pPr>
        <w:numPr>
          <w:ilvl w:val="1"/>
          <w:numId w:val="1"/>
        </w:numPr>
      </w:pPr>
      <w:r>
        <w:t>Ken talks about self serving leaders basically being scared kids inside.</w:t>
      </w:r>
    </w:p>
    <w:p w:rsidR="00EF5114" w:rsidRDefault="00EF5114" w:rsidP="005B2230">
      <w:pPr>
        <w:numPr>
          <w:ilvl w:val="2"/>
          <w:numId w:val="1"/>
        </w:numPr>
      </w:pPr>
      <w:r>
        <w:t>He says that you can’t make someone else feel good about themselves if you don’t feel good about yourself.</w:t>
      </w:r>
    </w:p>
    <w:p w:rsidR="00EF5114" w:rsidRDefault="00EF5114" w:rsidP="005B2230">
      <w:pPr>
        <w:numPr>
          <w:ilvl w:val="2"/>
          <w:numId w:val="1"/>
        </w:numPr>
      </w:pPr>
      <w:r>
        <w:t>He also mentions that everyone has a gem inside them, even if you have to dig a bit to find it.</w:t>
      </w:r>
    </w:p>
    <w:p w:rsidR="00EF5114" w:rsidRDefault="00EF5114" w:rsidP="005B2230">
      <w:pPr>
        <w:numPr>
          <w:ilvl w:val="2"/>
          <w:numId w:val="1"/>
        </w:numPr>
      </w:pPr>
      <w:r>
        <w:t>He brings this down to a fundamental question, “How do you want to be remembered?”</w:t>
      </w:r>
    </w:p>
    <w:p w:rsidR="00EF5114" w:rsidRDefault="00EF5114" w:rsidP="005B2230">
      <w:pPr>
        <w:numPr>
          <w:ilvl w:val="2"/>
          <w:numId w:val="1"/>
        </w:numPr>
      </w:pPr>
      <w:r w:rsidRPr="00AA58C7">
        <w:rPr>
          <w:b/>
          <w:bCs/>
        </w:rPr>
        <w:t>This feels like a golden highlight to me</w:t>
      </w:r>
      <w:r>
        <w:t>.</w:t>
      </w:r>
    </w:p>
    <w:p w:rsidR="00EF5114" w:rsidRDefault="00EF5114" w:rsidP="005B2230">
      <w:pPr>
        <w:ind w:left="1800"/>
      </w:pPr>
    </w:p>
    <w:p w:rsidR="00EF5114" w:rsidRPr="00AA58C7" w:rsidRDefault="00EF5114" w:rsidP="005B2230">
      <w:pPr>
        <w:numPr>
          <w:ilvl w:val="0"/>
          <w:numId w:val="1"/>
        </w:numPr>
      </w:pPr>
      <w:r>
        <w:rPr>
          <w:b/>
          <w:bCs/>
        </w:rPr>
        <w:t>Approximately 38:50</w:t>
      </w:r>
    </w:p>
    <w:p w:rsidR="00EF5114" w:rsidRDefault="00EF5114" w:rsidP="00AA58C7">
      <w:pPr>
        <w:numPr>
          <w:ilvl w:val="1"/>
          <w:numId w:val="1"/>
        </w:numPr>
      </w:pPr>
      <w:r>
        <w:t>It’s not about motivating people, people are already motivated. It’s about getting their energy moving toward things important for the organization.</w:t>
      </w:r>
    </w:p>
    <w:p w:rsidR="00EF5114" w:rsidRDefault="00EF5114" w:rsidP="00AA58C7">
      <w:pPr>
        <w:numPr>
          <w:ilvl w:val="1"/>
          <w:numId w:val="1"/>
        </w:numPr>
        <w:rPr>
          <w:b/>
          <w:bCs/>
        </w:rPr>
      </w:pPr>
      <w:r w:rsidRPr="00AA58C7">
        <w:rPr>
          <w:b/>
          <w:bCs/>
        </w:rPr>
        <w:t>This feels like another golden highlight, though it’s a really short one.</w:t>
      </w:r>
    </w:p>
    <w:p w:rsidR="00EF5114" w:rsidRDefault="00EF5114" w:rsidP="00AA58C7">
      <w:pPr>
        <w:ind w:left="1080"/>
        <w:rPr>
          <w:b/>
          <w:bCs/>
        </w:rPr>
      </w:pPr>
    </w:p>
    <w:p w:rsidR="00EF5114" w:rsidRDefault="00EF5114" w:rsidP="00AA58C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1:06:00</w:t>
      </w:r>
    </w:p>
    <w:p w:rsidR="00EF5114" w:rsidRPr="00AA58C7" w:rsidRDefault="00EF5114" w:rsidP="00AA58C7">
      <w:pPr>
        <w:numPr>
          <w:ilvl w:val="1"/>
          <w:numId w:val="1"/>
        </w:numPr>
        <w:rPr>
          <w:b/>
          <w:bCs/>
        </w:rPr>
      </w:pPr>
      <w:r>
        <w:t>The number one quality in a leader</w:t>
      </w:r>
    </w:p>
    <w:p w:rsidR="00EF5114" w:rsidRPr="00AA58C7" w:rsidRDefault="00EF5114" w:rsidP="00AA58C7">
      <w:pPr>
        <w:numPr>
          <w:ilvl w:val="2"/>
          <w:numId w:val="1"/>
        </w:numPr>
        <w:rPr>
          <w:b/>
          <w:bCs/>
        </w:rPr>
      </w:pPr>
      <w:r>
        <w:t>Humility</w:t>
      </w:r>
    </w:p>
    <w:p w:rsidR="00EF5114" w:rsidRPr="00AA58C7" w:rsidRDefault="00EF5114" w:rsidP="00AA58C7">
      <w:pPr>
        <w:ind w:left="1800"/>
        <w:rPr>
          <w:b/>
          <w:bCs/>
        </w:rPr>
      </w:pPr>
    </w:p>
    <w:p w:rsidR="00EF5114" w:rsidRDefault="00EF5114" w:rsidP="00AA58C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Approximately 1:31:00</w:t>
      </w:r>
    </w:p>
    <w:p w:rsidR="00EF5114" w:rsidRPr="00AA58C7" w:rsidRDefault="00EF5114" w:rsidP="00AA58C7">
      <w:pPr>
        <w:numPr>
          <w:ilvl w:val="1"/>
          <w:numId w:val="1"/>
        </w:numPr>
        <w:rPr>
          <w:b/>
          <w:bCs/>
        </w:rPr>
      </w:pPr>
      <w:r>
        <w:t>Your question about his initiatives in San Diego around crossing sector boundaries gets him going in a very good direction.</w:t>
      </w:r>
    </w:p>
    <w:p w:rsidR="00EF5114" w:rsidRPr="00AA58C7" w:rsidRDefault="00EF5114" w:rsidP="00AA58C7">
      <w:pPr>
        <w:numPr>
          <w:ilvl w:val="2"/>
          <w:numId w:val="1"/>
        </w:numPr>
        <w:rPr>
          <w:b/>
          <w:bCs/>
        </w:rPr>
      </w:pPr>
      <w:r w:rsidRPr="00AA58C7">
        <w:rPr>
          <w:b/>
          <w:bCs/>
        </w:rPr>
        <w:t>Most of this section through the end is a golden highlight for me.</w:t>
      </w:r>
    </w:p>
    <w:p w:rsidR="00EF5114" w:rsidRPr="00AA58C7" w:rsidRDefault="00EF5114" w:rsidP="00AA58C7">
      <w:pPr>
        <w:numPr>
          <w:ilvl w:val="3"/>
          <w:numId w:val="1"/>
        </w:numPr>
        <w:rPr>
          <w:b/>
          <w:bCs/>
        </w:rPr>
      </w:pPr>
      <w:r>
        <w:t xml:space="preserve">I did edit out the “sex crazed mayor” line in the audio version, which *in my opinion* makes it a bit cleaner for the purposes of a highlight. </w:t>
      </w:r>
    </w:p>
    <w:sectPr w:rsidR="00EF5114" w:rsidRPr="00AA58C7" w:rsidSect="004B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56614"/>
    <w:multiLevelType w:val="hybridMultilevel"/>
    <w:tmpl w:val="D620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30"/>
    <w:rsid w:val="004B4A27"/>
    <w:rsid w:val="005B2230"/>
    <w:rsid w:val="007842B3"/>
    <w:rsid w:val="00AA58C7"/>
    <w:rsid w:val="00EF5114"/>
    <w:rsid w:val="00F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200</Words>
  <Characters>1146</Characters>
  <Application>Microsoft Office Outlook</Application>
  <DocSecurity>0</DocSecurity>
  <Lines>0</Lines>
  <Paragraphs>0</Paragraphs>
  <ScaleCrop>false</ScaleCrop>
  <Company>Mile High Ministries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 Blanchard Highlights</dc:title>
  <dc:subject/>
  <dc:creator>BenE</dc:creator>
  <cp:keywords/>
  <dc:description/>
  <cp:lastModifiedBy>BenE</cp:lastModifiedBy>
  <cp:revision>1</cp:revision>
  <dcterms:created xsi:type="dcterms:W3CDTF">2017-07-17T21:43:00Z</dcterms:created>
  <dcterms:modified xsi:type="dcterms:W3CDTF">2017-07-17T21:59:00Z</dcterms:modified>
</cp:coreProperties>
</file>